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66" w:rsidRPr="003735CE" w:rsidRDefault="00B11B66" w:rsidP="003735C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UDCWM_v5-200x200" href="http://oksir.wiszniamala.pl/wp-content/uploads/2015/02/UDCWM_v5-200x200." style="position:absolute;margin-left:180pt;margin-top:-63pt;width:108pt;height:108pt;z-index:-251658240;visibility:visible" o:button="t">
            <v:fill o:detectmouseclick="t"/>
            <v:imagedata r:id="rId5" o:title=""/>
            <w10:wrap side="right"/>
          </v:shape>
        </w:pict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3735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Wisznia Mała, 19</w:t>
      </w:r>
      <w:r w:rsidRPr="003735CE">
        <w:rPr>
          <w:rFonts w:ascii="Times New Roman" w:hAnsi="Times New Roman" w:cs="Times New Roman"/>
          <w:sz w:val="24"/>
          <w:szCs w:val="24"/>
          <w:lang w:eastAsia="pl-PL"/>
        </w:rPr>
        <w:t xml:space="preserve">.05.2016 r. </w:t>
      </w:r>
    </w:p>
    <w:p w:rsidR="00B11B66" w:rsidRPr="006E43BE" w:rsidRDefault="00B11B66" w:rsidP="006E43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E43B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B11B66" w:rsidRPr="006E43BE" w:rsidRDefault="00B11B66" w:rsidP="006E43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43BE">
        <w:rPr>
          <w:rFonts w:ascii="Times New Roman" w:hAnsi="Times New Roman" w:cs="Times New Roman"/>
          <w:sz w:val="24"/>
          <w:szCs w:val="24"/>
          <w:lang w:eastAsia="pl-PL"/>
        </w:rPr>
        <w:t>W imieniu Zarządu Stowarzyszenia Uniwersytet Dorosłego Człowieka mam zaszczyt zaprosić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V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 xml:space="preserve"> Walne Zebranie Członków Stowarzyszenia UDC. Zebranie odbędzie się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07.06.2016</w:t>
      </w:r>
      <w:r w:rsidRPr="006E43B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(wtorek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>) w siedzibie Stowarzyszenia </w:t>
      </w:r>
      <w:r>
        <w:rPr>
          <w:rFonts w:ascii="Times New Roman" w:hAnsi="Times New Roman" w:cs="Times New Roman"/>
          <w:sz w:val="24"/>
          <w:szCs w:val="24"/>
          <w:lang w:eastAsia="pl-PL"/>
        </w:rPr>
        <w:t>- OKSiR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 xml:space="preserve"> Wisznia Mała ul. Szkolna 1, 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godzinie 18</w:t>
      </w:r>
      <w:r w:rsidRPr="006E43B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11B66" w:rsidRDefault="00B11B66" w:rsidP="003735CE">
      <w:p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Poniżej proponowany Porządek O</w:t>
      </w:r>
      <w:r w:rsidRPr="006E43B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brad Zebrania.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11B66" w:rsidRPr="006E43BE" w:rsidRDefault="00B11B66" w:rsidP="006E43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43BE">
        <w:rPr>
          <w:rFonts w:ascii="Times New Roman" w:hAnsi="Times New Roman" w:cs="Times New Roman"/>
          <w:sz w:val="24"/>
          <w:szCs w:val="24"/>
          <w:lang w:eastAsia="pl-PL"/>
        </w:rPr>
        <w:t>Zarząd Stowarzyszenia Uniwersytet D</w:t>
      </w:r>
      <w:r>
        <w:rPr>
          <w:rFonts w:ascii="Times New Roman" w:hAnsi="Times New Roman" w:cs="Times New Roman"/>
          <w:sz w:val="24"/>
          <w:szCs w:val="24"/>
          <w:lang w:eastAsia="pl-PL"/>
        </w:rPr>
        <w:t>orosłego Człowieka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zaprasza na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054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 Walne Zebranie Członków Stowarzyszenia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11B66" w:rsidRDefault="00B11B66" w:rsidP="00A054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PROPONOWANY PORZĄDEK OBRAD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>V WALNEGO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EBRANIA CZŁONKÓW STOWARZYSZENIA 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>ZWOŁANEG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NA DZIEŃ 07.06.2016 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B11B66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Otwarcie V Walnego Zebrania,</w:t>
      </w:r>
    </w:p>
    <w:p w:rsidR="00B11B66" w:rsidRPr="002D2BA3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Przewodniczącego, Wiceprzewodniczącego oraz S</w:t>
      </w:r>
      <w:r w:rsidRPr="002D2BA3">
        <w:rPr>
          <w:rFonts w:ascii="Times New Roman" w:hAnsi="Times New Roman" w:cs="Times New Roman"/>
          <w:sz w:val="24"/>
          <w:szCs w:val="24"/>
          <w:lang w:eastAsia="pl-PL"/>
        </w:rPr>
        <w:t>ekretarza Zebrania,</w:t>
      </w:r>
    </w:p>
    <w:p w:rsidR="00B11B66" w:rsidRPr="002D2BA3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Wybór Komisji Mandatowo-Skrutacyjnej,</w:t>
      </w:r>
    </w:p>
    <w:p w:rsidR="00B11B66" w:rsidRPr="002D2BA3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Stwierdzenie prawomocności obrad zebrania w I terminie lub w przypadku  braku kworum (przy obecności ponad połowy członków zwyczajnych Stowarzyszenia) podanie informacji o II terminie Walnego Zebrania oraz pouczenie o ważności podejmowanych decyzji w II terminie,</w:t>
      </w:r>
    </w:p>
    <w:p w:rsidR="00B11B66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 Walnego Zebrania,</w:t>
      </w:r>
    </w:p>
    <w:p w:rsidR="00B11B66" w:rsidRPr="002D2BA3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43BE">
        <w:rPr>
          <w:rFonts w:ascii="Times New Roman" w:hAnsi="Times New Roman" w:cs="Times New Roman"/>
          <w:sz w:val="24"/>
          <w:szCs w:val="24"/>
          <w:lang w:eastAsia="pl-PL"/>
        </w:rPr>
        <w:t>Przyjęcie Protokołu Obrad z Wal</w:t>
      </w:r>
      <w:r>
        <w:rPr>
          <w:rFonts w:ascii="Times New Roman" w:hAnsi="Times New Roman" w:cs="Times New Roman"/>
          <w:sz w:val="24"/>
          <w:szCs w:val="24"/>
          <w:lang w:eastAsia="pl-PL"/>
        </w:rPr>
        <w:t>nego Zebrania Członków z dnia 20.11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>.2015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E43BE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B11B66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Rozpatrzenie i zatwierdzenie sprawozdania finansowego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merytorycznego</w:t>
      </w:r>
      <w:r w:rsidRPr="002D2BA3">
        <w:rPr>
          <w:rFonts w:ascii="Times New Roman" w:hAnsi="Times New Roman" w:cs="Times New Roman"/>
          <w:sz w:val="24"/>
          <w:szCs w:val="24"/>
          <w:lang w:eastAsia="pl-PL"/>
        </w:rPr>
        <w:t xml:space="preserve"> Stowarzyszenia za 2015 rok,</w:t>
      </w:r>
    </w:p>
    <w:p w:rsidR="00B11B66" w:rsidRPr="002D2BA3" w:rsidRDefault="00B11B66" w:rsidP="004E00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Projekt planu pracy i preliminarza finansowego na 2016 rok,</w:t>
      </w:r>
    </w:p>
    <w:p w:rsidR="00B11B66" w:rsidRPr="004E00E0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Rozpatrzenie sprawozdania i wniosków Komisji Rewizyjnej za 2015 rok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głosowania nad udzieleniem absolutorium ustępującemu Zarządowi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B11B66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uchwał o wygaśnięciu mandatów członków Zarządu ze względu na koniec kadencji,</w:t>
      </w:r>
    </w:p>
    <w:p w:rsidR="00B11B66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Prezesa oraz Wiceprezesa Zarządu oraz pozostałych członków Stowarzyszenia Uniwersytet Dorosłego Człowieka,</w:t>
      </w:r>
    </w:p>
    <w:p w:rsidR="00B11B66" w:rsidRDefault="00B11B66" w:rsidP="002D2B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Komisji Rewizyjnej Stowarzyszenia Uniwersytet Dorosłego Człowieka,</w:t>
      </w:r>
    </w:p>
    <w:p w:rsidR="00B11B66" w:rsidRPr="002D2BA3" w:rsidRDefault="00B11B66" w:rsidP="003735C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Podjęcie uchwał w sprawach:</w:t>
      </w:r>
    </w:p>
    <w:p w:rsidR="00B11B66" w:rsidRPr="002D2BA3" w:rsidRDefault="00B11B66" w:rsidP="003735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a)  przyjęcia planu pracy i preliminarza finansowego na 2016 rok,</w:t>
      </w:r>
    </w:p>
    <w:p w:rsidR="00B11B66" w:rsidRPr="002D2BA3" w:rsidRDefault="00B11B66" w:rsidP="003735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b)  ustalenia wysokości składki członkowskiej, terminu i sposobu jej wnoszenia,</w:t>
      </w:r>
    </w:p>
    <w:p w:rsidR="00B11B66" w:rsidRPr="002D2BA3" w:rsidRDefault="00B11B66" w:rsidP="003735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BA3">
        <w:rPr>
          <w:rFonts w:ascii="Times New Roman" w:hAnsi="Times New Roman" w:cs="Times New Roman"/>
          <w:sz w:val="24"/>
          <w:szCs w:val="24"/>
          <w:lang w:eastAsia="pl-PL"/>
        </w:rPr>
        <w:t>14.Wnioski  i uchwały zgłoszone prz</w:t>
      </w:r>
      <w:r>
        <w:rPr>
          <w:rFonts w:ascii="Times New Roman" w:hAnsi="Times New Roman" w:cs="Times New Roman"/>
          <w:sz w:val="24"/>
          <w:szCs w:val="24"/>
          <w:lang w:eastAsia="pl-PL"/>
        </w:rPr>
        <w:t>ez uczestników Walnego Zebrania i przyjęcie przez Walne Zebranie.</w:t>
      </w:r>
    </w:p>
    <w:p w:rsidR="00B11B66" w:rsidRDefault="00B11B66" w:rsidP="003735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15.Zakończenie Walnego.</w:t>
      </w:r>
    </w:p>
    <w:p w:rsidR="00B11B66" w:rsidRPr="003735CE" w:rsidRDefault="00B11B66" w:rsidP="003735CE">
      <w:pPr>
        <w:spacing w:after="12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43B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Prezes Stowarzyszenia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Marzanna Jurzysta-Ziętek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ab/>
      </w:r>
      <w:r w:rsidRPr="008A4E82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11B66" w:rsidRPr="008A4E82" w:rsidRDefault="00B11B66">
      <w:pPr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B11B66" w:rsidRPr="008A4E82" w:rsidSect="003735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B41"/>
    <w:multiLevelType w:val="multilevel"/>
    <w:tmpl w:val="386CE9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108"/>
    <w:multiLevelType w:val="multilevel"/>
    <w:tmpl w:val="2A18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278A"/>
    <w:multiLevelType w:val="multilevel"/>
    <w:tmpl w:val="174A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73737"/>
    <w:multiLevelType w:val="multilevel"/>
    <w:tmpl w:val="EBCEF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BE"/>
    <w:rsid w:val="00040485"/>
    <w:rsid w:val="001951FA"/>
    <w:rsid w:val="00280599"/>
    <w:rsid w:val="002B61E5"/>
    <w:rsid w:val="002C0AFE"/>
    <w:rsid w:val="002D2BA3"/>
    <w:rsid w:val="003735CE"/>
    <w:rsid w:val="0048219F"/>
    <w:rsid w:val="004E00E0"/>
    <w:rsid w:val="00611D26"/>
    <w:rsid w:val="006E43BE"/>
    <w:rsid w:val="007F24B6"/>
    <w:rsid w:val="00805A3B"/>
    <w:rsid w:val="008239D6"/>
    <w:rsid w:val="008A4E82"/>
    <w:rsid w:val="00A05430"/>
    <w:rsid w:val="00A31065"/>
    <w:rsid w:val="00AF7D00"/>
    <w:rsid w:val="00B11B66"/>
    <w:rsid w:val="00B87F1E"/>
    <w:rsid w:val="00CF59D0"/>
    <w:rsid w:val="00D05718"/>
    <w:rsid w:val="00E12038"/>
    <w:rsid w:val="00E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6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292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Jurzysta-Ziętek</dc:creator>
  <cp:keywords/>
  <dc:description/>
  <cp:lastModifiedBy>Magdalena Tabiś</cp:lastModifiedBy>
  <cp:revision>11</cp:revision>
  <dcterms:created xsi:type="dcterms:W3CDTF">2016-05-09T11:57:00Z</dcterms:created>
  <dcterms:modified xsi:type="dcterms:W3CDTF">2016-05-19T10:48:00Z</dcterms:modified>
</cp:coreProperties>
</file>