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97" w:rsidRPr="00576EA8" w:rsidRDefault="00780797" w:rsidP="00576E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EA8">
        <w:rPr>
          <w:rFonts w:ascii="Times New Roman" w:hAnsi="Times New Roman" w:cs="Times New Roman"/>
          <w:b/>
          <w:bCs/>
          <w:sz w:val="24"/>
          <w:szCs w:val="24"/>
        </w:rPr>
        <w:t>FORMULARZ ZGŁOSZENIA</w:t>
      </w:r>
    </w:p>
    <w:p w:rsidR="00780797" w:rsidRPr="00576EA8" w:rsidRDefault="00780797" w:rsidP="00576E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EA8">
        <w:rPr>
          <w:rFonts w:ascii="Times New Roman" w:hAnsi="Times New Roman" w:cs="Times New Roman"/>
          <w:b/>
          <w:bCs/>
          <w:sz w:val="24"/>
          <w:szCs w:val="24"/>
        </w:rPr>
        <w:t>Konkurs pn „#wiszniamalaczyta”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Imię i nazwisko autora fotografii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Szkoła, klasa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Adres zamieszkania/ telefon kontaktowy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80797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A8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A8">
        <w:rPr>
          <w:rFonts w:ascii="Times New Roman" w:hAnsi="Times New Roman" w:cs="Times New Roman"/>
          <w:sz w:val="24"/>
          <w:szCs w:val="24"/>
        </w:rPr>
        <w:t>Oświadczam, że fotografia konkursowa jest wykonana samodzielnie przez autora i nie była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A8">
        <w:rPr>
          <w:rFonts w:ascii="Times New Roman" w:hAnsi="Times New Roman" w:cs="Times New Roman"/>
          <w:sz w:val="24"/>
          <w:szCs w:val="24"/>
        </w:rPr>
        <w:t>wcześniej publikowana lub nagradzana.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–Oświadczam, iż w pełni akceptuję warunki Regulaminu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W związku z przetwarzaniem danych osobowych informujemy –zgodnie z art. 13 ust 1 i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A8">
        <w:rPr>
          <w:rFonts w:ascii="Times New Roman" w:hAnsi="Times New Roman" w:cs="Times New Roman"/>
          <w:sz w:val="24"/>
          <w:szCs w:val="24"/>
        </w:rPr>
        <w:t>Rozporządzenia Parlamentu Europejskiego i Rady (UE) 2016/679 z dnia 27.04.2016r. w sprawie ochrony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95/6/WE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(ogólne rozporządzenie o ochronie danych) (Dz. Urz. UE L z 04.05.2016 r, Nr 119, s. 1) zwanego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A8">
        <w:rPr>
          <w:rFonts w:ascii="Times New Roman" w:hAnsi="Times New Roman" w:cs="Times New Roman"/>
          <w:sz w:val="24"/>
          <w:szCs w:val="24"/>
        </w:rPr>
        <w:t>„RODO” iż: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Administratorem danych osobowych przetwarzanych w związku z uczestnictwem w konkursie jest Ośrodek Kultury Sportu i Rekreacji w Wiszni Małej z siedzibą w Wiszni Małej, ul. Szkolna 1, 55-114 Wisznia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Mała zwane dalej OKSIR.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Dane kontaktowe do Inspektora Ochrony Danych w OKSIR Wisznia Mała: iod_oksir@wiszniamala.pl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Dane będą przetwarzane przez okres udziału w konkursie oraz realizacji obowiązków prawnych spoczywających na OKSIR. Podstawą prawną przetwarzania podanych danych jest realizacja zadania publicznego wynikającego z art. 9 ust. 1 ustawy z dnia 25 października 1991 o organizowaniu i prowadzeniu działalności kulturalnej, Dz. U. z 2018 r. poz. 1983, z 2019 r. poz. 115, 730, (co odpowiada art. 6 ust 1. lit e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RODO) i innych przepisów prawa (co odpowiada art. 6 ust 1. lit c RODO). Dane osobowe zostaną usunięte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po upływie 72 miesięcy od chwili realizacji wskazanych wyżej celów.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Przetwarzane dane mogą zostać udostępnione odbiorcom uprawnionym na podstawie przepisów prawa.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Posiada Pani/Pan prawo dostępu do treści swoich danych oraz ich poprawiania (sprostowania), usunięcia lub ograniczenia przetwarzania. Posiada Pan/Pani prawo do wniesienia sprzeciwu wobec przetwarzania a także prawo do przenoszenia danych.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Podanie danych jest konieczne do udziału w konkursie a ich brak uniemożliwi takie uczestnictwo.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W przypadku nieprawidłowego przetwarzania danych osobowych posiada Pan/Pani prawo wniesienia skargi do organu nadzorczego Prezesa Urzędu Ochrony Danych Osobowych.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Pana/Pani dane nie podlegają zautomatyzowanym decyzjom ani nie są profilowane.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Wyrażam zgodę na nieodpłatne utrwalenie i publikowanie mojego wizerunku/wizerunku mojego dziecka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(w formie fotograficznej i filmowej) przez OKSIR, zgodnie z art. 81 ust. 1 ustawy o prawie autorskim i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prawach pokrewnych z dnia 4 lutego 1994 r. (Dz.U. 1994 r. Nr 24 poz. 83).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Jednocześnie oświadczam, że moja zgoda dotyczy wykorzystania wizerunku w formie zdjęć z rozdania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A8">
        <w:rPr>
          <w:rFonts w:ascii="Times New Roman" w:hAnsi="Times New Roman" w:cs="Times New Roman"/>
          <w:sz w:val="24"/>
          <w:szCs w:val="24"/>
        </w:rPr>
        <w:t>nagród oraz w formie upublicznienia przesłanego filmu na stronach internetowych Organizatora oraz na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fanpage Facebook (podstawa prawna: art. 6 ust. 1 lit. a RODO).</w:t>
      </w: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Rozpowszechnianie przez OKSIR wizerunku mojego dziecka w formie fotografii i materiału filmowego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A8">
        <w:rPr>
          <w:rFonts w:ascii="Times New Roman" w:hAnsi="Times New Roman" w:cs="Times New Roman"/>
          <w:sz w:val="24"/>
          <w:szCs w:val="24"/>
        </w:rPr>
        <w:t>być realizowane bez ograniczeń czasowych za pośrednictwem dowolnego medium.</w:t>
      </w:r>
    </w:p>
    <w:p w:rsidR="00780797" w:rsidRDefault="00780797" w:rsidP="00576EA8">
      <w:pPr>
        <w:rPr>
          <w:rFonts w:ascii="Times New Roman" w:hAnsi="Times New Roman" w:cs="Times New Roman"/>
          <w:sz w:val="24"/>
          <w:szCs w:val="24"/>
        </w:rPr>
      </w:pP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780797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576EA8">
        <w:rPr>
          <w:rFonts w:ascii="Times New Roman" w:hAnsi="Times New Roman" w:cs="Times New Roman"/>
          <w:sz w:val="24"/>
          <w:szCs w:val="24"/>
        </w:rPr>
        <w:t>Podpis opiekuna prawnego/autora pracy</w:t>
      </w:r>
    </w:p>
    <w:p w:rsidR="00780797" w:rsidRDefault="00780797" w:rsidP="00576EA8">
      <w:pPr>
        <w:rPr>
          <w:rFonts w:ascii="Times New Roman" w:hAnsi="Times New Roman" w:cs="Times New Roman"/>
          <w:sz w:val="24"/>
          <w:szCs w:val="24"/>
        </w:rPr>
      </w:pPr>
    </w:p>
    <w:p w:rsidR="00780797" w:rsidRPr="00576EA8" w:rsidRDefault="00780797" w:rsidP="00576EA8">
      <w:pPr>
        <w:rPr>
          <w:rFonts w:ascii="Times New Roman" w:hAnsi="Times New Roman" w:cs="Times New Roman"/>
          <w:sz w:val="24"/>
          <w:szCs w:val="24"/>
        </w:rPr>
      </w:pPr>
      <w:r w:rsidRPr="00935AB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75.75pt">
            <v:imagedata r:id="rId4" o:title=""/>
          </v:shape>
        </w:pict>
      </w:r>
      <w:bookmarkStart w:id="0" w:name="_GoBack"/>
      <w:bookmarkEnd w:id="0"/>
    </w:p>
    <w:sectPr w:rsidR="00780797" w:rsidRPr="00576EA8" w:rsidSect="00935AB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1A"/>
    <w:rsid w:val="000549E6"/>
    <w:rsid w:val="000643DF"/>
    <w:rsid w:val="0012405C"/>
    <w:rsid w:val="001D19FF"/>
    <w:rsid w:val="001F691A"/>
    <w:rsid w:val="003E126A"/>
    <w:rsid w:val="00576EA8"/>
    <w:rsid w:val="00780797"/>
    <w:rsid w:val="00916188"/>
    <w:rsid w:val="00935AB1"/>
    <w:rsid w:val="00A671C4"/>
    <w:rsid w:val="00CC616F"/>
    <w:rsid w:val="00FC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76E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1F69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479</Words>
  <Characters>2876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4</cp:revision>
  <dcterms:created xsi:type="dcterms:W3CDTF">2021-10-19T12:26:00Z</dcterms:created>
  <dcterms:modified xsi:type="dcterms:W3CDTF">2021-10-19T13:25:00Z</dcterms:modified>
</cp:coreProperties>
</file>