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CF" w:rsidRDefault="002845CF" w:rsidP="002C5E1A">
      <w:pPr>
        <w:jc w:val="center"/>
        <w:rPr>
          <w:rFonts w:ascii="Times New Roman" w:hAnsi="Times New Roman" w:cs="Times New Roman"/>
          <w:b/>
          <w:bCs/>
        </w:rPr>
      </w:pPr>
      <w:r w:rsidRPr="009A7F29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0.25pt">
            <v:imagedata r:id="rId4" o:title=""/>
          </v:shape>
        </w:pict>
      </w:r>
    </w:p>
    <w:p w:rsidR="002845CF" w:rsidRDefault="002845CF" w:rsidP="002C5E1A">
      <w:pPr>
        <w:jc w:val="center"/>
        <w:rPr>
          <w:rFonts w:ascii="Times New Roman" w:hAnsi="Times New Roman" w:cs="Times New Roman"/>
          <w:b/>
          <w:bCs/>
        </w:rPr>
      </w:pPr>
    </w:p>
    <w:p w:rsidR="002845CF" w:rsidRPr="002C5E1A" w:rsidRDefault="002845CF" w:rsidP="002C5E1A">
      <w:pPr>
        <w:jc w:val="center"/>
        <w:rPr>
          <w:rFonts w:ascii="Times New Roman" w:hAnsi="Times New Roman" w:cs="Times New Roman"/>
          <w:b/>
          <w:bCs/>
        </w:rPr>
      </w:pPr>
      <w:r w:rsidRPr="002C5E1A">
        <w:rPr>
          <w:rFonts w:ascii="Times New Roman" w:hAnsi="Times New Roman" w:cs="Times New Roman"/>
          <w:b/>
          <w:bCs/>
        </w:rPr>
        <w:t>Regulamin konkursu fotograficznego pn #wiszniamałaczyta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Organizator: Gminna Biblioteka Publiczna w Wiszni Małej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</w:p>
    <w:p w:rsidR="002845CF" w:rsidRDefault="002845CF" w:rsidP="002C5E1A">
      <w:pPr>
        <w:jc w:val="center"/>
        <w:rPr>
          <w:rFonts w:ascii="Times New Roman" w:hAnsi="Times New Roman" w:cs="Times New Roman"/>
          <w:b/>
          <w:bCs/>
        </w:rPr>
      </w:pPr>
      <w:r w:rsidRPr="002C5E1A">
        <w:rPr>
          <w:rFonts w:ascii="Times New Roman" w:hAnsi="Times New Roman" w:cs="Times New Roman"/>
          <w:b/>
          <w:bCs/>
        </w:rPr>
        <w:t>CELE KONKURSU</w:t>
      </w:r>
    </w:p>
    <w:p w:rsidR="002845CF" w:rsidRPr="002C5E1A" w:rsidRDefault="002845CF" w:rsidP="002C5E1A">
      <w:pPr>
        <w:jc w:val="center"/>
        <w:rPr>
          <w:rFonts w:ascii="Times New Roman" w:hAnsi="Times New Roman" w:cs="Times New Roman"/>
          <w:b/>
          <w:bCs/>
        </w:rPr>
      </w:pP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- pobudzenie i rozwijanie zainteresowania fotografią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- promowanie książki i czytelnictwa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- promocja twórczej aktywności fotograficznej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- rozwijanie kreatywności i wrażliwości estetycznej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 xml:space="preserve">- upowszechnianie i popularyzacja fotografii jako dziedziny sztuki 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</w:p>
    <w:p w:rsidR="002845CF" w:rsidRDefault="002845CF" w:rsidP="002C5E1A">
      <w:pPr>
        <w:jc w:val="center"/>
        <w:rPr>
          <w:rFonts w:ascii="Times New Roman" w:hAnsi="Times New Roman" w:cs="Times New Roman"/>
          <w:b/>
          <w:bCs/>
        </w:rPr>
      </w:pPr>
      <w:r w:rsidRPr="002C5E1A">
        <w:rPr>
          <w:rFonts w:ascii="Times New Roman" w:hAnsi="Times New Roman" w:cs="Times New Roman"/>
          <w:b/>
          <w:bCs/>
        </w:rPr>
        <w:t>WARUNKI UCZESTNICTWA</w:t>
      </w:r>
    </w:p>
    <w:p w:rsidR="002845CF" w:rsidRPr="002C5E1A" w:rsidRDefault="002845CF" w:rsidP="002C5E1A">
      <w:pPr>
        <w:jc w:val="center"/>
        <w:rPr>
          <w:rFonts w:ascii="Times New Roman" w:hAnsi="Times New Roman" w:cs="Times New Roman"/>
          <w:b/>
          <w:bCs/>
        </w:rPr>
      </w:pPr>
    </w:p>
    <w:p w:rsidR="002845CF" w:rsidRPr="002C5E1A" w:rsidRDefault="002845CF" w:rsidP="002C5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C5E1A">
        <w:rPr>
          <w:rFonts w:ascii="Times New Roman" w:hAnsi="Times New Roman" w:cs="Times New Roman"/>
        </w:rPr>
        <w:t xml:space="preserve">Konkurs polega na wykonaniu fotografii przedstawiającej sytuację, w której osoba czyta książkę w zaaranżowanej przez siebie scenerii. 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2. Konkurs fotograficzny skierowany jest do uczniów z gminy Wisznia Mała.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Konkurs podzielony jest na dwie kategorie wiekowe: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- uczniowie klas VI-VIII,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- uczniowie szkół ponadpodstawowych.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 xml:space="preserve">3. Każdy uczestnik może zgłosić do konkursu maksymalnie 2 zdjęcia, które należy przesłać na adres mailowy </w:t>
      </w:r>
      <w:hyperlink r:id="rId5" w:history="1">
        <w:r w:rsidRPr="002C5E1A">
          <w:rPr>
            <w:rStyle w:val="Hyperlink"/>
            <w:rFonts w:ascii="Times New Roman" w:hAnsi="Times New Roman" w:cs="Times New Roman"/>
          </w:rPr>
          <w:t>biblioteka@wiszniamala.pl</w:t>
        </w:r>
      </w:hyperlink>
      <w:r w:rsidRPr="002C5E1A">
        <w:rPr>
          <w:rFonts w:ascii="Times New Roman" w:hAnsi="Times New Roman" w:cs="Times New Roman"/>
        </w:rPr>
        <w:t xml:space="preserve"> w formacie JPG. Na fotografie czekamy do dnia 22 listopada 2021 r.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4. Konkurs skierowany jest do osób indywidualnych, nie przyjmujemy prac grupowych.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5. Do zgłaszanej na fotografii należy załączyć podpisany formularz zgłoszeniowy dostępny na stronie internetowej OKSiR: www.oksirwiszniamala.pl.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6. Technika wykonania fotografii jest dowolna, zdjęcie może być czar</w:t>
      </w:r>
      <w:r>
        <w:rPr>
          <w:rFonts w:ascii="Times New Roman" w:hAnsi="Times New Roman" w:cs="Times New Roman"/>
        </w:rPr>
        <w:t>no-białe, w sepii, lub kolorowe w formacie .jpg, rozmiar pliku nie większy niż 8MB.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7. Zdjęcia nie powinny naruszać dóbr osobistych i materialnych oraz praw autorskich osób trzecich, a osoby portretowane wyrażają zgodę na publikowanie swojego wizerunku.</w:t>
      </w:r>
    </w:p>
    <w:p w:rsidR="002845CF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8. Przesłane na konkurs prace muszą być pracami autorskimi.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</w:p>
    <w:p w:rsidR="002845CF" w:rsidRPr="009A7F29" w:rsidRDefault="002845CF" w:rsidP="009A7F29">
      <w:pPr>
        <w:jc w:val="center"/>
        <w:rPr>
          <w:rFonts w:ascii="Times New Roman" w:hAnsi="Times New Roman" w:cs="Times New Roman"/>
          <w:b/>
          <w:bCs/>
        </w:rPr>
      </w:pPr>
      <w:r w:rsidRPr="009A7F29">
        <w:rPr>
          <w:rFonts w:ascii="Times New Roman" w:hAnsi="Times New Roman" w:cs="Times New Roman"/>
          <w:b/>
          <w:bCs/>
        </w:rPr>
        <w:t>WYNIKI KONKURSU</w:t>
      </w:r>
    </w:p>
    <w:p w:rsidR="002845CF" w:rsidRDefault="002845CF" w:rsidP="002C5E1A">
      <w:pPr>
        <w:rPr>
          <w:rFonts w:ascii="Times New Roman" w:hAnsi="Times New Roman" w:cs="Times New Roman"/>
        </w:rPr>
      </w:pP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 xml:space="preserve">1. O wynikach konkursu uczestnicy zostaną powiadomieni telefonicznie lub pocztą elektroniczną do dnia 30 listopada 2021 r. Informacja będzie również umieszczona na stronie OKSiR- </w:t>
      </w:r>
      <w:hyperlink r:id="rId6" w:history="1">
        <w:r w:rsidRPr="002C5E1A">
          <w:rPr>
            <w:rStyle w:val="Hyperlink"/>
            <w:rFonts w:ascii="Times New Roman" w:hAnsi="Times New Roman" w:cs="Times New Roman"/>
          </w:rPr>
          <w:t>www.oksirwiszniamala.pl</w:t>
        </w:r>
      </w:hyperlink>
      <w:r w:rsidRPr="002C5E1A">
        <w:rPr>
          <w:rFonts w:ascii="Times New Roman" w:hAnsi="Times New Roman" w:cs="Times New Roman"/>
        </w:rPr>
        <w:t xml:space="preserve"> i na profilu FB Gminnej Biblioteki Publicznej w Wiszni Małej.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2. Prace zakwalifikowane do konkursu będzie oceniało Jury powołane przez Organizatora.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3. Jury przyzna 3 nagrody o wartości 150 zł, 100 zł, 50 zł w każdej kategorii wiekowej.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4. Organizator przewiduje wyróżnienia dla uczestników konkursu.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5. Nagrody w konkursie nie podlegają wymainy na gotówkę.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</w:p>
    <w:p w:rsidR="002845CF" w:rsidRPr="009A7F29" w:rsidRDefault="002845CF" w:rsidP="009A7F29">
      <w:pPr>
        <w:jc w:val="center"/>
        <w:rPr>
          <w:rFonts w:ascii="Times New Roman" w:hAnsi="Times New Roman" w:cs="Times New Roman"/>
          <w:b/>
          <w:bCs/>
        </w:rPr>
      </w:pPr>
      <w:r w:rsidRPr="009A7F29">
        <w:rPr>
          <w:rFonts w:ascii="Times New Roman" w:hAnsi="Times New Roman" w:cs="Times New Roman"/>
          <w:b/>
          <w:bCs/>
        </w:rPr>
        <w:t>POSTANOWIENIA KOŃCOWE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1. Wybrane fotografie wykonane na konkurs zostaną zaprezentowane na wystawie pokonkursowej w Gminnej Bibliotece Publicznej w Wiszni Małej.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2. Organizator pokrywa koszty związane z wywołaniem zdjęć.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3. Uczestnictwo w konkursie oznacza akceptację warunków regulaminu.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4. Zgłoszenie fotografii jest jednoznaczne z wyrażeniem zgody na bezpłatne jej publikowanie w dowolnym medium, na dowolnym nośniku, w dowolnym czasie i ilości w działaniach promujących projekt #wiszniamałaczyta.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5. Organizator zastrzega sobie prawo do zmiany niniejszego regulaminu.</w:t>
      </w:r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2C5E1A">
        <w:rPr>
          <w:rFonts w:ascii="Times New Roman" w:hAnsi="Times New Roman" w:cs="Times New Roman"/>
        </w:rPr>
        <w:t>6. Wszelkich informacji dotyczących konkursu udziela pracownik Gminnej Biblioteki Publicznej w Wiszni Małej, tel</w:t>
      </w:r>
      <w:r>
        <w:rPr>
          <w:rFonts w:ascii="Times New Roman" w:hAnsi="Times New Roman" w:cs="Times New Roman"/>
        </w:rPr>
        <w:t>.</w:t>
      </w:r>
      <w:r w:rsidRPr="002C5E1A">
        <w:rPr>
          <w:rFonts w:ascii="Times New Roman" w:hAnsi="Times New Roman" w:cs="Times New Roman"/>
        </w:rPr>
        <w:t xml:space="preserve"> 71 312 42 82. </w:t>
      </w:r>
    </w:p>
    <w:p w:rsidR="002845CF" w:rsidRDefault="002845CF" w:rsidP="002C5E1A">
      <w:pPr>
        <w:rPr>
          <w:rFonts w:ascii="Times New Roman" w:hAnsi="Times New Roman" w:cs="Times New Roman"/>
        </w:rPr>
      </w:pPr>
      <w:bookmarkStart w:id="0" w:name="_GoBack"/>
      <w:bookmarkEnd w:id="0"/>
    </w:p>
    <w:p w:rsidR="002845CF" w:rsidRPr="002C5E1A" w:rsidRDefault="002845CF" w:rsidP="002C5E1A">
      <w:pPr>
        <w:rPr>
          <w:rFonts w:ascii="Times New Roman" w:hAnsi="Times New Roman" w:cs="Times New Roman"/>
        </w:rPr>
      </w:pPr>
      <w:r w:rsidRPr="009A7F29">
        <w:rPr>
          <w:rFonts w:ascii="Times New Roman" w:hAnsi="Times New Roman" w:cs="Times New Roman"/>
        </w:rPr>
        <w:pict>
          <v:shape id="_x0000_i1026" type="#_x0000_t75" style="width:452.25pt;height:75.75pt">
            <v:imagedata r:id="rId7" o:title=""/>
          </v:shape>
        </w:pict>
      </w:r>
    </w:p>
    <w:sectPr w:rsidR="002845CF" w:rsidRPr="002C5E1A" w:rsidSect="00BA18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8D"/>
    <w:rsid w:val="000549E6"/>
    <w:rsid w:val="001D19FF"/>
    <w:rsid w:val="002845CF"/>
    <w:rsid w:val="002C5E1A"/>
    <w:rsid w:val="004B150C"/>
    <w:rsid w:val="009A7F29"/>
    <w:rsid w:val="00BA18BD"/>
    <w:rsid w:val="00BD768D"/>
    <w:rsid w:val="00CC616F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D768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BD76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sirwiszniamala.pl/" TargetMode="External"/><Relationship Id="rId5" Type="http://schemas.openxmlformats.org/officeDocument/2006/relationships/hyperlink" Target="mailto:biblioteka@wiszniamala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417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2021-10-19T12:24:00Z</dcterms:created>
  <dcterms:modified xsi:type="dcterms:W3CDTF">2021-10-19T12:50:00Z</dcterms:modified>
</cp:coreProperties>
</file>